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427F" w14:textId="4E255FFC" w:rsidR="00A27383" w:rsidRPr="00AD388E" w:rsidRDefault="00E00046" w:rsidP="00AD388E">
      <w:pPr>
        <w:pStyle w:val="Title"/>
        <w:pBdr>
          <w:bottom w:val="single" w:sz="12" w:space="1" w:color="39A5B7" w:themeColor="accent1"/>
        </w:pBdr>
        <w:jc w:val="center"/>
        <w:rPr>
          <w:rFonts w:ascii="Bauhaus 93" w:hAnsi="Bauhaus 93"/>
        </w:rPr>
      </w:pPr>
      <w:r w:rsidRPr="00AD388E">
        <w:rPr>
          <w:rFonts w:ascii="Bauhaus 93" w:hAnsi="Bauhaus 93"/>
          <w:color w:val="FF0000"/>
        </w:rPr>
        <w:t>Red River Charter Academy</w:t>
      </w:r>
    </w:p>
    <w:p w14:paraId="40C3D439" w14:textId="26AE884B" w:rsidR="00183C75" w:rsidRPr="00AD388E" w:rsidRDefault="008A2C78" w:rsidP="00D47D62">
      <w:pPr>
        <w:pStyle w:val="Title"/>
        <w:pBdr>
          <w:bottom w:val="single" w:sz="12" w:space="1" w:color="39A5B7" w:themeColor="accent1"/>
        </w:pBdr>
        <w:jc w:val="center"/>
        <w:rPr>
          <w:rFonts w:ascii="Bauhaus 93" w:hAnsi="Bauhaus 93"/>
          <w:color w:val="002060"/>
          <w:sz w:val="24"/>
          <w:szCs w:val="24"/>
        </w:rPr>
      </w:pPr>
      <w:r w:rsidRPr="00AD388E">
        <w:rPr>
          <w:rFonts w:ascii="Bauhaus 93" w:hAnsi="Bauhaus 93"/>
          <w:color w:val="002060"/>
          <w:sz w:val="24"/>
          <w:szCs w:val="24"/>
        </w:rPr>
        <w:t xml:space="preserve">Charles Jones, Executive </w:t>
      </w:r>
      <w:r w:rsidR="00AD388E" w:rsidRPr="00AD388E">
        <w:rPr>
          <w:rFonts w:ascii="Bauhaus 93" w:hAnsi="Bauhaus 93"/>
          <w:color w:val="002060"/>
          <w:sz w:val="24"/>
          <w:szCs w:val="24"/>
        </w:rPr>
        <w:t xml:space="preserve">Director </w:t>
      </w:r>
      <w:r w:rsidR="00AD388E" w:rsidRPr="00AD388E">
        <w:rPr>
          <w:rFonts w:ascii="Cambria Math" w:hAnsi="Cambria Math" w:cs="Cambria Math"/>
          <w:color w:val="002060"/>
          <w:sz w:val="24"/>
          <w:szCs w:val="24"/>
        </w:rPr>
        <w:t>◆</w:t>
      </w:r>
      <w:r w:rsidR="00AD388E" w:rsidRPr="00AD388E">
        <w:rPr>
          <w:rFonts w:ascii="Bauhaus 93" w:hAnsi="Bauhaus 93"/>
          <w:color w:val="002060"/>
          <w:sz w:val="24"/>
          <w:szCs w:val="24"/>
        </w:rPr>
        <w:t xml:space="preserve"> </w:t>
      </w:r>
    </w:p>
    <w:p w14:paraId="001135EC" w14:textId="77777777" w:rsidR="00AD388E" w:rsidRPr="00AD388E" w:rsidRDefault="00AD388E" w:rsidP="00AD388E">
      <w:pPr>
        <w:pStyle w:val="Title"/>
        <w:pBdr>
          <w:bottom w:val="single" w:sz="12" w:space="1" w:color="39A5B7" w:themeColor="accent1"/>
        </w:pBdr>
        <w:jc w:val="center"/>
        <w:rPr>
          <w:rFonts w:ascii="Univers" w:hAnsi="Univers"/>
          <w:sz w:val="20"/>
          <w:szCs w:val="20"/>
        </w:rPr>
      </w:pPr>
      <w:r w:rsidRPr="00AD388E">
        <w:rPr>
          <w:rFonts w:ascii="Univers" w:hAnsi="Univers"/>
          <w:color w:val="002060"/>
          <w:sz w:val="20"/>
          <w:szCs w:val="20"/>
        </w:rPr>
        <w:t>1869 St. Jean Street, Mansura, LA 71350 | 318-409-4015 | redrivercharter.org</w:t>
      </w:r>
    </w:p>
    <w:p w14:paraId="61AEC02D" w14:textId="33835A60" w:rsidR="00645B68" w:rsidRDefault="009128B2" w:rsidP="00183C75">
      <w:pPr>
        <w:jc w:val="center"/>
        <w:rPr>
          <w:color w:val="002060"/>
        </w:rPr>
      </w:pPr>
      <w:r>
        <w:rPr>
          <w:color w:val="002060"/>
        </w:rPr>
        <w:t>Gator Connection</w:t>
      </w:r>
    </w:p>
    <w:p w14:paraId="512EF6CE" w14:textId="549755D8" w:rsidR="009128B2" w:rsidRDefault="009128B2" w:rsidP="00183C75">
      <w:pPr>
        <w:jc w:val="center"/>
        <w:rPr>
          <w:color w:val="002060"/>
        </w:rPr>
      </w:pPr>
      <w:r>
        <w:rPr>
          <w:color w:val="002060"/>
        </w:rPr>
        <w:t>RRCA’s Tutoring Program</w:t>
      </w:r>
    </w:p>
    <w:p w14:paraId="5B2447D1" w14:textId="711F351F" w:rsidR="001F2C68" w:rsidRPr="000337B6" w:rsidRDefault="009128B2" w:rsidP="009128B2">
      <w:pPr>
        <w:rPr>
          <w:color w:val="002060"/>
          <w:sz w:val="18"/>
          <w:szCs w:val="18"/>
        </w:rPr>
      </w:pPr>
      <w:r w:rsidRPr="000337B6">
        <w:rPr>
          <w:color w:val="002060"/>
          <w:sz w:val="18"/>
          <w:szCs w:val="18"/>
        </w:rPr>
        <w:t xml:space="preserve">To support Red River Charter Academy’s mission and vision, after school tutoring will be offered beginning </w:t>
      </w:r>
      <w:r w:rsidR="00D8445C" w:rsidRPr="000337B6">
        <w:rPr>
          <w:color w:val="002060"/>
          <w:sz w:val="18"/>
          <w:szCs w:val="18"/>
        </w:rPr>
        <w:t>1/17/22-5/20/22.  Teachers will be offering their time after school to try to assist those that may be having some difficulty in their classes.  Tutoring times will be from 3:15</w:t>
      </w:r>
      <w:r w:rsidR="001F2C68" w:rsidRPr="000337B6">
        <w:rPr>
          <w:color w:val="002060"/>
          <w:sz w:val="18"/>
          <w:szCs w:val="18"/>
        </w:rPr>
        <w:t xml:space="preserve"> pm</w:t>
      </w:r>
      <w:r w:rsidR="00D8445C" w:rsidRPr="000337B6">
        <w:rPr>
          <w:color w:val="002060"/>
          <w:sz w:val="18"/>
          <w:szCs w:val="18"/>
        </w:rPr>
        <w:t>-4:</w:t>
      </w:r>
      <w:r w:rsidR="006C5F0C">
        <w:rPr>
          <w:color w:val="002060"/>
          <w:sz w:val="18"/>
          <w:szCs w:val="18"/>
        </w:rPr>
        <w:t>30</w:t>
      </w:r>
      <w:r w:rsidR="001F2C68" w:rsidRPr="000337B6">
        <w:rPr>
          <w:color w:val="002060"/>
          <w:sz w:val="18"/>
          <w:szCs w:val="18"/>
        </w:rPr>
        <w:t>pm.  The tutoring schedule below includes the teacher’s name, subject, and day that they are available.  We encourage parents and students to take advantage of this opportunity.</w:t>
      </w:r>
      <w:r w:rsidR="00501AA9">
        <w:rPr>
          <w:color w:val="002060"/>
          <w:sz w:val="18"/>
          <w:szCs w:val="18"/>
        </w:rPr>
        <w:t xml:space="preserve">  Transportation and a snack will be provided.</w:t>
      </w:r>
    </w:p>
    <w:p w14:paraId="45A1C27F" w14:textId="202321C4" w:rsidR="001F2C68" w:rsidRPr="008038A9" w:rsidRDefault="001F2C68" w:rsidP="009128B2">
      <w:pPr>
        <w:rPr>
          <w:b/>
          <w:bCs/>
          <w:color w:val="002060"/>
          <w:sz w:val="18"/>
          <w:szCs w:val="18"/>
        </w:rPr>
      </w:pPr>
      <w:r w:rsidRPr="008038A9">
        <w:rPr>
          <w:b/>
          <w:bCs/>
          <w:color w:val="002060"/>
          <w:sz w:val="18"/>
          <w:szCs w:val="18"/>
        </w:rPr>
        <w:t>Mondays:</w:t>
      </w:r>
    </w:p>
    <w:p w14:paraId="7ED31E10" w14:textId="413CBE03" w:rsidR="00632D25" w:rsidRPr="000337B6" w:rsidRDefault="00632D25" w:rsidP="009128B2">
      <w:pPr>
        <w:rPr>
          <w:color w:val="002060"/>
          <w:sz w:val="18"/>
          <w:szCs w:val="18"/>
        </w:rPr>
      </w:pPr>
      <w:r w:rsidRPr="000337B6">
        <w:rPr>
          <w:color w:val="002060"/>
          <w:sz w:val="18"/>
          <w:szCs w:val="18"/>
        </w:rPr>
        <w:t>Jasmine Williams-8</w:t>
      </w:r>
      <w:r w:rsidRPr="000337B6">
        <w:rPr>
          <w:color w:val="002060"/>
          <w:sz w:val="18"/>
          <w:szCs w:val="18"/>
          <w:vertAlign w:val="superscript"/>
        </w:rPr>
        <w:t>th</w:t>
      </w:r>
      <w:r w:rsidRPr="000337B6">
        <w:rPr>
          <w:color w:val="002060"/>
          <w:sz w:val="18"/>
          <w:szCs w:val="18"/>
        </w:rPr>
        <w:t xml:space="preserve"> grade ELA</w:t>
      </w:r>
      <w:r w:rsidR="006C5F0C">
        <w:rPr>
          <w:color w:val="002060"/>
          <w:sz w:val="18"/>
          <w:szCs w:val="18"/>
        </w:rPr>
        <w:t xml:space="preserve"> &amp; Science</w:t>
      </w:r>
    </w:p>
    <w:p w14:paraId="2B0D896F" w14:textId="34D25DF8" w:rsidR="00632D25" w:rsidRPr="000337B6" w:rsidRDefault="00632D25" w:rsidP="009128B2">
      <w:pPr>
        <w:rPr>
          <w:color w:val="002060"/>
          <w:sz w:val="18"/>
          <w:szCs w:val="18"/>
        </w:rPr>
      </w:pPr>
      <w:proofErr w:type="spellStart"/>
      <w:r w:rsidRPr="000337B6">
        <w:rPr>
          <w:color w:val="002060"/>
          <w:sz w:val="18"/>
          <w:szCs w:val="18"/>
        </w:rPr>
        <w:t>Heavin</w:t>
      </w:r>
      <w:proofErr w:type="spellEnd"/>
      <w:r w:rsidRPr="000337B6">
        <w:rPr>
          <w:color w:val="002060"/>
          <w:sz w:val="18"/>
          <w:szCs w:val="18"/>
        </w:rPr>
        <w:t xml:space="preserve"> </w:t>
      </w:r>
      <w:proofErr w:type="spellStart"/>
      <w:r w:rsidRPr="000337B6">
        <w:rPr>
          <w:color w:val="002060"/>
          <w:sz w:val="18"/>
          <w:szCs w:val="18"/>
        </w:rPr>
        <w:t>Chesne</w:t>
      </w:r>
      <w:proofErr w:type="spellEnd"/>
      <w:r w:rsidRPr="000337B6">
        <w:rPr>
          <w:color w:val="002060"/>
          <w:sz w:val="18"/>
          <w:szCs w:val="18"/>
        </w:rPr>
        <w:t xml:space="preserve">-English </w:t>
      </w:r>
      <w:r w:rsidR="006C5F0C">
        <w:rPr>
          <w:color w:val="002060"/>
          <w:sz w:val="18"/>
          <w:szCs w:val="18"/>
        </w:rPr>
        <w:t>I &amp; II</w:t>
      </w:r>
    </w:p>
    <w:p w14:paraId="4B14A844" w14:textId="6849A7D9" w:rsidR="00632D25" w:rsidRDefault="00632D25" w:rsidP="009128B2">
      <w:pPr>
        <w:rPr>
          <w:color w:val="002060"/>
          <w:sz w:val="18"/>
          <w:szCs w:val="18"/>
        </w:rPr>
      </w:pPr>
      <w:r w:rsidRPr="000337B6">
        <w:rPr>
          <w:color w:val="002060"/>
          <w:sz w:val="18"/>
          <w:szCs w:val="18"/>
        </w:rPr>
        <w:t>Mackenzie Jones-</w:t>
      </w:r>
      <w:r w:rsidR="000337B6">
        <w:rPr>
          <w:color w:val="002060"/>
          <w:sz w:val="18"/>
          <w:szCs w:val="18"/>
        </w:rPr>
        <w:t>6</w:t>
      </w:r>
      <w:r w:rsidR="000337B6" w:rsidRPr="000337B6">
        <w:rPr>
          <w:color w:val="002060"/>
          <w:sz w:val="18"/>
          <w:szCs w:val="18"/>
          <w:vertAlign w:val="superscript"/>
        </w:rPr>
        <w:t>th</w:t>
      </w:r>
      <w:r w:rsidR="000337B6">
        <w:rPr>
          <w:color w:val="002060"/>
          <w:sz w:val="18"/>
          <w:szCs w:val="18"/>
        </w:rPr>
        <w:t xml:space="preserve"> -8</w:t>
      </w:r>
      <w:proofErr w:type="gramStart"/>
      <w:r w:rsidR="000337B6">
        <w:rPr>
          <w:color w:val="002060"/>
          <w:sz w:val="18"/>
          <w:szCs w:val="18"/>
          <w:vertAlign w:val="superscript"/>
        </w:rPr>
        <w:t xml:space="preserve">th </w:t>
      </w:r>
      <w:r w:rsidR="000337B6">
        <w:rPr>
          <w:color w:val="002060"/>
          <w:sz w:val="18"/>
          <w:szCs w:val="18"/>
        </w:rPr>
        <w:t xml:space="preserve"> grade</w:t>
      </w:r>
      <w:proofErr w:type="gramEnd"/>
      <w:r w:rsidR="000337B6">
        <w:rPr>
          <w:color w:val="002060"/>
          <w:sz w:val="18"/>
          <w:szCs w:val="18"/>
        </w:rPr>
        <w:t xml:space="preserve"> </w:t>
      </w:r>
      <w:r w:rsidR="006C5F0C">
        <w:rPr>
          <w:color w:val="002060"/>
          <w:sz w:val="18"/>
          <w:szCs w:val="18"/>
        </w:rPr>
        <w:t>ELA &amp; Social Studies</w:t>
      </w:r>
    </w:p>
    <w:p w14:paraId="77A687CF" w14:textId="2F96A5B0" w:rsidR="000337B6" w:rsidRPr="008038A9" w:rsidRDefault="000337B6" w:rsidP="009128B2">
      <w:pPr>
        <w:rPr>
          <w:b/>
          <w:bCs/>
          <w:color w:val="002060"/>
          <w:sz w:val="18"/>
          <w:szCs w:val="18"/>
        </w:rPr>
      </w:pPr>
      <w:r w:rsidRPr="008038A9">
        <w:rPr>
          <w:b/>
          <w:bCs/>
          <w:color w:val="002060"/>
          <w:sz w:val="18"/>
          <w:szCs w:val="18"/>
        </w:rPr>
        <w:t>Tuesdays:</w:t>
      </w:r>
    </w:p>
    <w:p w14:paraId="415F0D54" w14:textId="46A37756" w:rsidR="000337B6" w:rsidRDefault="000337B6" w:rsidP="009128B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Jasmine Williams-6</w:t>
      </w:r>
      <w:r w:rsidRPr="000337B6">
        <w:rPr>
          <w:color w:val="002060"/>
          <w:sz w:val="18"/>
          <w:szCs w:val="18"/>
          <w:vertAlign w:val="superscript"/>
        </w:rPr>
        <w:t>th</w:t>
      </w:r>
      <w:r>
        <w:rPr>
          <w:color w:val="002060"/>
          <w:sz w:val="18"/>
          <w:szCs w:val="18"/>
        </w:rPr>
        <w:t>-8</w:t>
      </w:r>
      <w:r w:rsidRPr="000337B6">
        <w:rPr>
          <w:color w:val="002060"/>
          <w:sz w:val="18"/>
          <w:szCs w:val="18"/>
          <w:vertAlign w:val="superscript"/>
        </w:rPr>
        <w:t>th</w:t>
      </w:r>
      <w:r>
        <w:rPr>
          <w:color w:val="002060"/>
          <w:sz w:val="18"/>
          <w:szCs w:val="18"/>
        </w:rPr>
        <w:t xml:space="preserve"> grade Science</w:t>
      </w:r>
      <w:r w:rsidR="006C5F0C">
        <w:rPr>
          <w:color w:val="002060"/>
          <w:sz w:val="18"/>
          <w:szCs w:val="18"/>
        </w:rPr>
        <w:t xml:space="preserve"> &amp; ELA</w:t>
      </w:r>
    </w:p>
    <w:p w14:paraId="301C82C4" w14:textId="554A3E96" w:rsidR="000337B6" w:rsidRDefault="000337B6" w:rsidP="009128B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Mackenzie Jones-</w:t>
      </w:r>
      <w:r w:rsidR="006C5F0C">
        <w:rPr>
          <w:color w:val="002060"/>
          <w:sz w:val="18"/>
          <w:szCs w:val="18"/>
        </w:rPr>
        <w:t>6</w:t>
      </w:r>
      <w:r w:rsidR="006C5F0C" w:rsidRPr="006C5F0C">
        <w:rPr>
          <w:color w:val="002060"/>
          <w:sz w:val="18"/>
          <w:szCs w:val="18"/>
          <w:vertAlign w:val="superscript"/>
        </w:rPr>
        <w:t>th</w:t>
      </w:r>
      <w:r w:rsidR="006C5F0C">
        <w:rPr>
          <w:color w:val="002060"/>
          <w:sz w:val="18"/>
          <w:szCs w:val="18"/>
        </w:rPr>
        <w:t>-8</w:t>
      </w:r>
      <w:r w:rsidR="006C5F0C" w:rsidRPr="006C5F0C">
        <w:rPr>
          <w:color w:val="002060"/>
          <w:sz w:val="18"/>
          <w:szCs w:val="18"/>
          <w:vertAlign w:val="superscript"/>
        </w:rPr>
        <w:t>th</w:t>
      </w:r>
      <w:r w:rsidR="006C5F0C">
        <w:rPr>
          <w:color w:val="002060"/>
          <w:sz w:val="18"/>
          <w:szCs w:val="18"/>
        </w:rPr>
        <w:t xml:space="preserve"> </w:t>
      </w:r>
      <w:r>
        <w:rPr>
          <w:color w:val="002060"/>
          <w:sz w:val="18"/>
          <w:szCs w:val="18"/>
        </w:rPr>
        <w:t>grade ELA</w:t>
      </w:r>
    </w:p>
    <w:p w14:paraId="763BA286" w14:textId="114F1E32" w:rsidR="000337B6" w:rsidRDefault="000337B6" w:rsidP="009128B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Gail Harvey-6</w:t>
      </w:r>
      <w:r w:rsidRPr="000337B6">
        <w:rPr>
          <w:color w:val="002060"/>
          <w:sz w:val="18"/>
          <w:szCs w:val="18"/>
          <w:vertAlign w:val="superscript"/>
        </w:rPr>
        <w:t>th</w:t>
      </w:r>
      <w:r>
        <w:rPr>
          <w:color w:val="002060"/>
          <w:sz w:val="18"/>
          <w:szCs w:val="18"/>
        </w:rPr>
        <w:t>-8</w:t>
      </w:r>
      <w:r w:rsidRPr="000337B6">
        <w:rPr>
          <w:color w:val="002060"/>
          <w:sz w:val="18"/>
          <w:szCs w:val="18"/>
          <w:vertAlign w:val="superscript"/>
        </w:rPr>
        <w:t>th</w:t>
      </w:r>
      <w:r>
        <w:rPr>
          <w:color w:val="002060"/>
          <w:sz w:val="18"/>
          <w:szCs w:val="18"/>
        </w:rPr>
        <w:t xml:space="preserve"> grade Math</w:t>
      </w:r>
    </w:p>
    <w:p w14:paraId="23463085" w14:textId="1C4FEF04" w:rsidR="000337B6" w:rsidRDefault="000337B6" w:rsidP="009128B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Debra Hale-Reading program</w:t>
      </w:r>
    </w:p>
    <w:p w14:paraId="41911CDB" w14:textId="2E8B68F6" w:rsidR="006C5F0C" w:rsidRDefault="006C5F0C" w:rsidP="009128B2">
      <w:pPr>
        <w:rPr>
          <w:color w:val="002060"/>
          <w:sz w:val="18"/>
          <w:szCs w:val="18"/>
        </w:rPr>
      </w:pPr>
      <w:proofErr w:type="spellStart"/>
      <w:r>
        <w:rPr>
          <w:color w:val="002060"/>
          <w:sz w:val="18"/>
          <w:szCs w:val="18"/>
        </w:rPr>
        <w:t>Dinika</w:t>
      </w:r>
      <w:proofErr w:type="spellEnd"/>
      <w:r>
        <w:rPr>
          <w:color w:val="002060"/>
          <w:sz w:val="18"/>
          <w:szCs w:val="18"/>
        </w:rPr>
        <w:t xml:space="preserve"> Nelson-Reading program</w:t>
      </w:r>
    </w:p>
    <w:p w14:paraId="629485BB" w14:textId="2926C09D" w:rsidR="000337B6" w:rsidRDefault="000337B6" w:rsidP="009128B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Shontera Williams-Algebra I</w:t>
      </w:r>
      <w:r w:rsidR="006C5F0C">
        <w:rPr>
          <w:color w:val="002060"/>
          <w:sz w:val="18"/>
          <w:szCs w:val="18"/>
        </w:rPr>
        <w:t xml:space="preserve"> &amp; </w:t>
      </w:r>
      <w:r w:rsidR="00F86F4B">
        <w:rPr>
          <w:color w:val="002060"/>
          <w:sz w:val="18"/>
          <w:szCs w:val="18"/>
        </w:rPr>
        <w:t>Physical Science</w:t>
      </w:r>
    </w:p>
    <w:p w14:paraId="4EB82033" w14:textId="254FF02D" w:rsidR="00F86F4B" w:rsidRDefault="00F86F4B" w:rsidP="009128B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Jasmine Holmes-Algebra I</w:t>
      </w:r>
    </w:p>
    <w:p w14:paraId="4A1BEC0C" w14:textId="4036FC6F" w:rsidR="00C96560" w:rsidRDefault="000337B6" w:rsidP="009128B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Mike Galloway-U. S. History</w:t>
      </w:r>
      <w:r w:rsidR="006C5F0C">
        <w:rPr>
          <w:color w:val="002060"/>
          <w:sz w:val="18"/>
          <w:szCs w:val="18"/>
        </w:rPr>
        <w:t xml:space="preserve"> &amp; Spanish</w:t>
      </w:r>
    </w:p>
    <w:p w14:paraId="3E683D0C" w14:textId="39831D19" w:rsidR="006C5F0C" w:rsidRDefault="006C5F0C" w:rsidP="009128B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DeEtte Loyd</w:t>
      </w:r>
      <w:r w:rsidR="00CC7337">
        <w:rPr>
          <w:color w:val="002060"/>
          <w:sz w:val="18"/>
          <w:szCs w:val="18"/>
        </w:rPr>
        <w:t>-Geometry</w:t>
      </w:r>
    </w:p>
    <w:p w14:paraId="44CBCCE6" w14:textId="6A873FD8" w:rsidR="00236A0D" w:rsidRPr="008038A9" w:rsidRDefault="00236A0D" w:rsidP="009128B2">
      <w:pPr>
        <w:rPr>
          <w:b/>
          <w:bCs/>
          <w:color w:val="002060"/>
          <w:sz w:val="18"/>
          <w:szCs w:val="18"/>
        </w:rPr>
      </w:pPr>
      <w:r w:rsidRPr="008038A9">
        <w:rPr>
          <w:b/>
          <w:bCs/>
          <w:color w:val="002060"/>
          <w:sz w:val="18"/>
          <w:szCs w:val="18"/>
        </w:rPr>
        <w:t>Wednesday:</w:t>
      </w:r>
    </w:p>
    <w:p w14:paraId="085A6401" w14:textId="0F8ED6CB" w:rsidR="00CC7337" w:rsidRDefault="00236A0D" w:rsidP="009128B2">
      <w:pPr>
        <w:rPr>
          <w:color w:val="002060"/>
          <w:sz w:val="18"/>
          <w:szCs w:val="18"/>
        </w:rPr>
      </w:pPr>
      <w:proofErr w:type="spellStart"/>
      <w:r>
        <w:rPr>
          <w:color w:val="002060"/>
          <w:sz w:val="18"/>
          <w:szCs w:val="18"/>
        </w:rPr>
        <w:t>Heavin</w:t>
      </w:r>
      <w:proofErr w:type="spellEnd"/>
      <w:r>
        <w:rPr>
          <w:color w:val="002060"/>
          <w:sz w:val="18"/>
          <w:szCs w:val="18"/>
        </w:rPr>
        <w:t xml:space="preserve"> </w:t>
      </w:r>
      <w:proofErr w:type="spellStart"/>
      <w:r>
        <w:rPr>
          <w:color w:val="002060"/>
          <w:sz w:val="18"/>
          <w:szCs w:val="18"/>
        </w:rPr>
        <w:t>Chesne</w:t>
      </w:r>
      <w:proofErr w:type="spellEnd"/>
      <w:r>
        <w:rPr>
          <w:color w:val="002060"/>
          <w:sz w:val="18"/>
          <w:szCs w:val="18"/>
        </w:rPr>
        <w:t>-English I</w:t>
      </w:r>
      <w:r w:rsidR="00F86F4B">
        <w:rPr>
          <w:color w:val="002060"/>
          <w:sz w:val="18"/>
          <w:szCs w:val="18"/>
        </w:rPr>
        <w:t xml:space="preserve"> &amp; II</w:t>
      </w:r>
    </w:p>
    <w:p w14:paraId="5B7BFCD7" w14:textId="4886B783" w:rsidR="00CC7337" w:rsidRPr="008038A9" w:rsidRDefault="00CC7337" w:rsidP="009128B2">
      <w:pPr>
        <w:rPr>
          <w:b/>
          <w:bCs/>
          <w:color w:val="002060"/>
          <w:sz w:val="18"/>
          <w:szCs w:val="18"/>
        </w:rPr>
      </w:pPr>
      <w:r w:rsidRPr="008038A9">
        <w:rPr>
          <w:b/>
          <w:bCs/>
          <w:color w:val="002060"/>
          <w:sz w:val="18"/>
          <w:szCs w:val="18"/>
        </w:rPr>
        <w:t>Thursday:</w:t>
      </w:r>
    </w:p>
    <w:p w14:paraId="733B0363" w14:textId="20FD3BCF" w:rsidR="00CC7337" w:rsidRDefault="00CC7337" w:rsidP="009128B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Nichole Morman-6</w:t>
      </w:r>
      <w:r w:rsidRPr="00CC7337">
        <w:rPr>
          <w:color w:val="002060"/>
          <w:sz w:val="18"/>
          <w:szCs w:val="18"/>
          <w:vertAlign w:val="superscript"/>
        </w:rPr>
        <w:t>th</w:t>
      </w:r>
      <w:r>
        <w:rPr>
          <w:color w:val="002060"/>
          <w:sz w:val="18"/>
          <w:szCs w:val="18"/>
        </w:rPr>
        <w:t xml:space="preserve"> and 7</w:t>
      </w:r>
      <w:r w:rsidRPr="00CC7337">
        <w:rPr>
          <w:color w:val="002060"/>
          <w:sz w:val="18"/>
          <w:szCs w:val="18"/>
          <w:vertAlign w:val="superscript"/>
        </w:rPr>
        <w:t>th</w:t>
      </w:r>
      <w:r>
        <w:rPr>
          <w:color w:val="002060"/>
          <w:sz w:val="18"/>
          <w:szCs w:val="18"/>
        </w:rPr>
        <w:t xml:space="preserve"> grade ELA</w:t>
      </w:r>
    </w:p>
    <w:p w14:paraId="2DEC4652" w14:textId="766E3D45" w:rsidR="00CC7337" w:rsidRDefault="00CC7337" w:rsidP="009128B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Gail Harvey- 6</w:t>
      </w:r>
      <w:r w:rsidRPr="00CC7337">
        <w:rPr>
          <w:color w:val="002060"/>
          <w:sz w:val="18"/>
          <w:szCs w:val="18"/>
          <w:vertAlign w:val="superscript"/>
        </w:rPr>
        <w:t>th</w:t>
      </w:r>
      <w:r>
        <w:rPr>
          <w:color w:val="002060"/>
          <w:sz w:val="18"/>
          <w:szCs w:val="18"/>
        </w:rPr>
        <w:t xml:space="preserve"> -8</w:t>
      </w:r>
      <w:r w:rsidRPr="00CC7337">
        <w:rPr>
          <w:color w:val="002060"/>
          <w:sz w:val="18"/>
          <w:szCs w:val="18"/>
          <w:vertAlign w:val="superscript"/>
        </w:rPr>
        <w:t>th</w:t>
      </w:r>
      <w:r>
        <w:rPr>
          <w:color w:val="002060"/>
          <w:sz w:val="18"/>
          <w:szCs w:val="18"/>
        </w:rPr>
        <w:t xml:space="preserve"> Math</w:t>
      </w:r>
    </w:p>
    <w:p w14:paraId="7E318775" w14:textId="11F98964" w:rsidR="00CC7337" w:rsidRDefault="00CC7337" w:rsidP="009128B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Debra Hale-Reading program</w:t>
      </w:r>
    </w:p>
    <w:p w14:paraId="2D187003" w14:textId="104AB481" w:rsidR="00CC7337" w:rsidRDefault="00CC7337" w:rsidP="009128B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lastRenderedPageBreak/>
        <w:t>Shontera Williams-Algebra I</w:t>
      </w:r>
      <w:r w:rsidR="00F86F4B">
        <w:rPr>
          <w:color w:val="002060"/>
          <w:sz w:val="18"/>
          <w:szCs w:val="18"/>
        </w:rPr>
        <w:t xml:space="preserve"> &amp; Biology</w:t>
      </w:r>
    </w:p>
    <w:p w14:paraId="1CFB787B" w14:textId="7FE01D2F" w:rsidR="001C5084" w:rsidRDefault="001C5084" w:rsidP="009128B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Jasmine Holmes-Algebra I</w:t>
      </w:r>
    </w:p>
    <w:p w14:paraId="488096AD" w14:textId="2529C700" w:rsidR="00CC7337" w:rsidRDefault="00CC7337" w:rsidP="009128B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Mike Galloway-</w:t>
      </w:r>
      <w:r w:rsidR="00F86F4B">
        <w:rPr>
          <w:color w:val="002060"/>
          <w:sz w:val="18"/>
          <w:szCs w:val="18"/>
        </w:rPr>
        <w:t>U.S. History &amp; Spanish</w:t>
      </w:r>
    </w:p>
    <w:p w14:paraId="2E1FDC23" w14:textId="1150A4C7" w:rsidR="00CC7337" w:rsidRDefault="00F86F4B" w:rsidP="009128B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DeEtte Loyd</w:t>
      </w:r>
      <w:r w:rsidR="00CC7337">
        <w:rPr>
          <w:color w:val="002060"/>
          <w:sz w:val="18"/>
          <w:szCs w:val="18"/>
        </w:rPr>
        <w:t>-Geometry</w:t>
      </w:r>
    </w:p>
    <w:p w14:paraId="4B1C4C6C" w14:textId="79867186" w:rsidR="00236A0D" w:rsidRDefault="002D2152" w:rsidP="002D2152">
      <w:pPr>
        <w:jc w:val="center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Tutoring Schedule</w:t>
      </w:r>
    </w:p>
    <w:p w14:paraId="35BE1213" w14:textId="10880D4F" w:rsidR="002D2152" w:rsidRDefault="002D2152" w:rsidP="002D215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3:00-</w:t>
      </w:r>
      <w:proofErr w:type="gramStart"/>
      <w:r>
        <w:rPr>
          <w:color w:val="002060"/>
          <w:sz w:val="18"/>
          <w:szCs w:val="18"/>
        </w:rPr>
        <w:t>3:15  report</w:t>
      </w:r>
      <w:proofErr w:type="gramEnd"/>
      <w:r>
        <w:rPr>
          <w:color w:val="002060"/>
          <w:sz w:val="18"/>
          <w:szCs w:val="18"/>
        </w:rPr>
        <w:t xml:space="preserve"> to class, restroom, snack</w:t>
      </w:r>
    </w:p>
    <w:p w14:paraId="4E733F34" w14:textId="51BF11AC" w:rsidR="002D2152" w:rsidRDefault="002D2152" w:rsidP="002D215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3:15-4:25 tutoring sessions</w:t>
      </w:r>
    </w:p>
    <w:p w14:paraId="3EF150A9" w14:textId="1C86CFB2" w:rsidR="002D2152" w:rsidRDefault="002D2152" w:rsidP="002D2152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4:25-4:30 leave for dismissal</w:t>
      </w:r>
    </w:p>
    <w:p w14:paraId="07CC8878" w14:textId="674B5BCB" w:rsidR="002D2152" w:rsidRDefault="002D2152" w:rsidP="002D2152">
      <w:pPr>
        <w:jc w:val="center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Transportation</w:t>
      </w:r>
    </w:p>
    <w:p w14:paraId="5BB2E20B" w14:textId="7CA1DFDF" w:rsidR="00321E21" w:rsidRPr="00321E21" w:rsidRDefault="00321E21" w:rsidP="00321E21">
      <w:pPr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Pr="00321E21">
        <w:rPr>
          <w:sz w:val="18"/>
          <w:szCs w:val="18"/>
        </w:rPr>
        <w:t>UTORING DROP-OFF TIMES AND POINTS</w:t>
      </w:r>
    </w:p>
    <w:p w14:paraId="4935E343" w14:textId="77777777" w:rsidR="00321E21" w:rsidRPr="00321E21" w:rsidRDefault="00321E21" w:rsidP="00321E21">
      <w:pPr>
        <w:rPr>
          <w:color w:val="00B050"/>
          <w:sz w:val="18"/>
          <w:szCs w:val="18"/>
          <w:u w:val="single"/>
        </w:rPr>
      </w:pPr>
      <w:r w:rsidRPr="00321E21">
        <w:rPr>
          <w:color w:val="00B050"/>
          <w:sz w:val="18"/>
          <w:szCs w:val="18"/>
          <w:u w:val="single"/>
        </w:rPr>
        <w:t>Tyler Seaberry (Bus 3)—</w:t>
      </w:r>
    </w:p>
    <w:p w14:paraId="335C5509" w14:textId="77777777" w:rsidR="00321E21" w:rsidRPr="00321E21" w:rsidRDefault="00321E21" w:rsidP="00321E21">
      <w:pPr>
        <w:rPr>
          <w:sz w:val="18"/>
          <w:szCs w:val="18"/>
        </w:rPr>
      </w:pPr>
      <w:r w:rsidRPr="00321E21">
        <w:rPr>
          <w:sz w:val="18"/>
          <w:szCs w:val="18"/>
        </w:rPr>
        <w:t xml:space="preserve">4:45pm -Taco Bell – </w:t>
      </w:r>
    </w:p>
    <w:p w14:paraId="78370FFC" w14:textId="77777777" w:rsidR="00321E21" w:rsidRPr="00321E21" w:rsidRDefault="00321E21" w:rsidP="00321E21">
      <w:pPr>
        <w:rPr>
          <w:sz w:val="18"/>
          <w:szCs w:val="18"/>
        </w:rPr>
      </w:pPr>
      <w:r w:rsidRPr="00321E21">
        <w:rPr>
          <w:sz w:val="18"/>
          <w:szCs w:val="18"/>
        </w:rPr>
        <w:t xml:space="preserve">5:00pm -Church at Marksville (Hwy 1) </w:t>
      </w:r>
    </w:p>
    <w:p w14:paraId="736D2EF4" w14:textId="77777777" w:rsidR="00321E21" w:rsidRPr="00321E21" w:rsidRDefault="00321E21" w:rsidP="00321E21">
      <w:pPr>
        <w:rPr>
          <w:sz w:val="18"/>
          <w:szCs w:val="18"/>
        </w:rPr>
      </w:pPr>
      <w:r w:rsidRPr="00321E21">
        <w:rPr>
          <w:sz w:val="18"/>
          <w:szCs w:val="18"/>
        </w:rPr>
        <w:t>5:20pm -Old 5</w:t>
      </w:r>
      <w:r w:rsidRPr="00321E21">
        <w:rPr>
          <w:sz w:val="18"/>
          <w:szCs w:val="18"/>
          <w:vertAlign w:val="superscript"/>
        </w:rPr>
        <w:t>th</w:t>
      </w:r>
      <w:r w:rsidRPr="00321E21">
        <w:rPr>
          <w:sz w:val="18"/>
          <w:szCs w:val="18"/>
        </w:rPr>
        <w:t xml:space="preserve"> Ward School </w:t>
      </w:r>
    </w:p>
    <w:p w14:paraId="3EAF42F2" w14:textId="77777777" w:rsidR="00321E21" w:rsidRPr="00321E21" w:rsidRDefault="00321E21" w:rsidP="00321E21">
      <w:pPr>
        <w:rPr>
          <w:sz w:val="18"/>
          <w:szCs w:val="18"/>
        </w:rPr>
      </w:pPr>
      <w:r w:rsidRPr="00321E21">
        <w:rPr>
          <w:sz w:val="18"/>
          <w:szCs w:val="18"/>
        </w:rPr>
        <w:t xml:space="preserve">5:35pm -Oak Grove Methodist (Effie) </w:t>
      </w:r>
    </w:p>
    <w:p w14:paraId="64A824F0" w14:textId="77777777" w:rsidR="00321E21" w:rsidRPr="00321E21" w:rsidRDefault="00321E21" w:rsidP="00321E21">
      <w:pPr>
        <w:rPr>
          <w:sz w:val="18"/>
          <w:szCs w:val="18"/>
        </w:rPr>
      </w:pPr>
      <w:r w:rsidRPr="00321E21">
        <w:rPr>
          <w:sz w:val="18"/>
          <w:szCs w:val="18"/>
        </w:rPr>
        <w:t>5:45pm -</w:t>
      </w:r>
      <w:proofErr w:type="spellStart"/>
      <w:r w:rsidRPr="00321E21">
        <w:rPr>
          <w:sz w:val="18"/>
          <w:szCs w:val="18"/>
        </w:rPr>
        <w:t>Dauzat’s</w:t>
      </w:r>
      <w:proofErr w:type="spellEnd"/>
      <w:r w:rsidRPr="00321E21">
        <w:rPr>
          <w:sz w:val="18"/>
          <w:szCs w:val="18"/>
        </w:rPr>
        <w:t xml:space="preserve"> Store (</w:t>
      </w:r>
      <w:proofErr w:type="spellStart"/>
      <w:r w:rsidRPr="00321E21">
        <w:rPr>
          <w:sz w:val="18"/>
          <w:szCs w:val="18"/>
        </w:rPr>
        <w:t>Moncla</w:t>
      </w:r>
      <w:proofErr w:type="spellEnd"/>
      <w:r w:rsidRPr="00321E21">
        <w:rPr>
          <w:sz w:val="18"/>
          <w:szCs w:val="18"/>
        </w:rPr>
        <w:t xml:space="preserve">) </w:t>
      </w:r>
    </w:p>
    <w:p w14:paraId="048E9E0F" w14:textId="77777777" w:rsidR="00321E21" w:rsidRPr="00321E21" w:rsidRDefault="00321E21" w:rsidP="00321E21">
      <w:pPr>
        <w:rPr>
          <w:color w:val="00B050"/>
          <w:sz w:val="18"/>
          <w:szCs w:val="18"/>
          <w:u w:val="single"/>
        </w:rPr>
      </w:pPr>
      <w:r w:rsidRPr="00321E21">
        <w:rPr>
          <w:color w:val="00B050"/>
          <w:sz w:val="18"/>
          <w:szCs w:val="18"/>
          <w:u w:val="single"/>
        </w:rPr>
        <w:t>Joanna Ford (Bus 2) -</w:t>
      </w:r>
    </w:p>
    <w:p w14:paraId="6E526B34" w14:textId="77777777" w:rsidR="00321E21" w:rsidRPr="00321E21" w:rsidRDefault="00321E21" w:rsidP="00321E21">
      <w:pPr>
        <w:rPr>
          <w:sz w:val="18"/>
          <w:szCs w:val="18"/>
        </w:rPr>
      </w:pPr>
      <w:r w:rsidRPr="00321E21">
        <w:rPr>
          <w:sz w:val="18"/>
          <w:szCs w:val="18"/>
        </w:rPr>
        <w:t>4:45pm- Shawn’s Super Center (</w:t>
      </w:r>
      <w:proofErr w:type="spellStart"/>
      <w:r w:rsidRPr="00321E21">
        <w:rPr>
          <w:sz w:val="18"/>
          <w:szCs w:val="18"/>
        </w:rPr>
        <w:t>Hessmer</w:t>
      </w:r>
      <w:proofErr w:type="spellEnd"/>
      <w:r w:rsidRPr="00321E21">
        <w:rPr>
          <w:sz w:val="18"/>
          <w:szCs w:val="18"/>
        </w:rPr>
        <w:t xml:space="preserve">) </w:t>
      </w:r>
    </w:p>
    <w:p w14:paraId="6AE7AE36" w14:textId="77777777" w:rsidR="00321E21" w:rsidRPr="00321E21" w:rsidRDefault="00321E21" w:rsidP="00321E21">
      <w:pPr>
        <w:rPr>
          <w:sz w:val="18"/>
          <w:szCs w:val="18"/>
        </w:rPr>
      </w:pPr>
      <w:r w:rsidRPr="00321E21">
        <w:rPr>
          <w:sz w:val="18"/>
          <w:szCs w:val="18"/>
        </w:rPr>
        <w:t xml:space="preserve">5:05pm - All Star Inn (Bunkie)  </w:t>
      </w:r>
    </w:p>
    <w:p w14:paraId="5513456D" w14:textId="77777777" w:rsidR="00321E21" w:rsidRPr="00321E21" w:rsidRDefault="00321E21" w:rsidP="00321E21">
      <w:pPr>
        <w:rPr>
          <w:sz w:val="18"/>
          <w:szCs w:val="18"/>
        </w:rPr>
      </w:pPr>
      <w:r w:rsidRPr="00321E21">
        <w:rPr>
          <w:sz w:val="18"/>
          <w:szCs w:val="18"/>
        </w:rPr>
        <w:t xml:space="preserve">5:16pm - Magnolia Baptist Church </w:t>
      </w:r>
    </w:p>
    <w:p w14:paraId="5F5B5185" w14:textId="77777777" w:rsidR="00321E21" w:rsidRPr="00321E21" w:rsidRDefault="00321E21" w:rsidP="00321E21">
      <w:pPr>
        <w:rPr>
          <w:sz w:val="18"/>
          <w:szCs w:val="18"/>
        </w:rPr>
      </w:pPr>
      <w:r w:rsidRPr="00321E21">
        <w:rPr>
          <w:sz w:val="18"/>
          <w:szCs w:val="18"/>
        </w:rPr>
        <w:t xml:space="preserve">5:35pm -Cottonport Museum </w:t>
      </w:r>
    </w:p>
    <w:p w14:paraId="4D533CDF" w14:textId="77777777" w:rsidR="00321E21" w:rsidRPr="00321E21" w:rsidRDefault="00321E21" w:rsidP="00321E21">
      <w:pPr>
        <w:rPr>
          <w:sz w:val="18"/>
          <w:szCs w:val="18"/>
        </w:rPr>
      </w:pPr>
      <w:r w:rsidRPr="00321E21">
        <w:rPr>
          <w:sz w:val="18"/>
          <w:szCs w:val="18"/>
        </w:rPr>
        <w:t>5:50pm -</w:t>
      </w:r>
      <w:proofErr w:type="spellStart"/>
      <w:r w:rsidRPr="00321E21">
        <w:rPr>
          <w:sz w:val="18"/>
          <w:szCs w:val="18"/>
        </w:rPr>
        <w:t>Plaucheville</w:t>
      </w:r>
      <w:proofErr w:type="spellEnd"/>
      <w:r w:rsidRPr="00321E21">
        <w:rPr>
          <w:sz w:val="18"/>
          <w:szCs w:val="18"/>
        </w:rPr>
        <w:t xml:space="preserve"> Community Center </w:t>
      </w:r>
    </w:p>
    <w:p w14:paraId="0D5323E3" w14:textId="77777777" w:rsidR="00321E21" w:rsidRPr="00321E21" w:rsidRDefault="00321E21" w:rsidP="00321E21">
      <w:pPr>
        <w:rPr>
          <w:sz w:val="18"/>
          <w:szCs w:val="18"/>
        </w:rPr>
      </w:pPr>
      <w:r w:rsidRPr="00321E21">
        <w:rPr>
          <w:sz w:val="18"/>
          <w:szCs w:val="18"/>
        </w:rPr>
        <w:t>6:05pm -</w:t>
      </w:r>
      <w:proofErr w:type="spellStart"/>
      <w:r w:rsidRPr="00321E21">
        <w:rPr>
          <w:sz w:val="18"/>
          <w:szCs w:val="18"/>
        </w:rPr>
        <w:t>Escude</w:t>
      </w:r>
      <w:proofErr w:type="spellEnd"/>
      <w:r w:rsidRPr="00321E21">
        <w:rPr>
          <w:sz w:val="18"/>
          <w:szCs w:val="18"/>
        </w:rPr>
        <w:t xml:space="preserve"> Funeral Home (Moreauville) </w:t>
      </w:r>
    </w:p>
    <w:p w14:paraId="49946C05" w14:textId="77777777" w:rsidR="00321E21" w:rsidRPr="00321E21" w:rsidRDefault="00321E21" w:rsidP="00321E21">
      <w:pPr>
        <w:rPr>
          <w:sz w:val="18"/>
          <w:szCs w:val="18"/>
        </w:rPr>
      </w:pPr>
      <w:r w:rsidRPr="00321E21">
        <w:rPr>
          <w:sz w:val="18"/>
          <w:szCs w:val="18"/>
        </w:rPr>
        <w:t xml:space="preserve">6:25pm -Mattie’s Truck Stop (Simmesport) </w:t>
      </w:r>
    </w:p>
    <w:p w14:paraId="15C44B65" w14:textId="33ACE43A" w:rsidR="00D47D62" w:rsidRPr="00321E21" w:rsidRDefault="00D47D62" w:rsidP="00B147E2">
      <w:pPr>
        <w:rPr>
          <w:sz w:val="18"/>
          <w:szCs w:val="18"/>
        </w:rPr>
      </w:pPr>
      <w:r w:rsidRPr="00321E21">
        <w:rPr>
          <w:sz w:val="18"/>
          <w:szCs w:val="18"/>
        </w:rPr>
        <w:t>Sincerely,</w:t>
      </w:r>
    </w:p>
    <w:p w14:paraId="15A0AA72" w14:textId="4CE535B8" w:rsidR="00501AA9" w:rsidRPr="00501AA9" w:rsidRDefault="00501AA9" w:rsidP="00B147E2">
      <w:pPr>
        <w:rPr>
          <w:rFonts w:ascii="Blackadder ITC" w:hAnsi="Blackadder ITC"/>
          <w:sz w:val="40"/>
          <w:szCs w:val="40"/>
        </w:rPr>
      </w:pPr>
      <w:r w:rsidRPr="00501AA9">
        <w:rPr>
          <w:rFonts w:ascii="Blackadder ITC" w:hAnsi="Blackadder ITC"/>
          <w:sz w:val="40"/>
          <w:szCs w:val="40"/>
        </w:rPr>
        <w:t>RRCA Admin</w:t>
      </w:r>
      <w:r w:rsidR="001C5084">
        <w:rPr>
          <w:rFonts w:ascii="Blackadder ITC" w:hAnsi="Blackadder ITC"/>
          <w:sz w:val="40"/>
          <w:szCs w:val="40"/>
        </w:rPr>
        <w:t xml:space="preserve"> Team</w:t>
      </w:r>
    </w:p>
    <w:p w14:paraId="56B59870" w14:textId="591D8384" w:rsidR="00D47D62" w:rsidRPr="00321E21" w:rsidRDefault="00501AA9" w:rsidP="00B147E2">
      <w:pPr>
        <w:rPr>
          <w:sz w:val="18"/>
          <w:szCs w:val="18"/>
        </w:rPr>
      </w:pPr>
      <w:r>
        <w:rPr>
          <w:sz w:val="18"/>
          <w:szCs w:val="18"/>
        </w:rPr>
        <w:t>Red River Charter Academy Administration</w:t>
      </w:r>
    </w:p>
    <w:sectPr w:rsidR="00D47D62" w:rsidRPr="00321E21" w:rsidSect="00673C35">
      <w:footerReference w:type="default" r:id="rId11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F67F" w14:textId="77777777" w:rsidR="002A23F1" w:rsidRDefault="002A23F1">
      <w:pPr>
        <w:spacing w:after="0"/>
      </w:pPr>
      <w:r>
        <w:separator/>
      </w:r>
    </w:p>
  </w:endnote>
  <w:endnote w:type="continuationSeparator" w:id="0">
    <w:p w14:paraId="72DF0D6E" w14:textId="77777777" w:rsidR="002A23F1" w:rsidRDefault="002A23F1">
      <w:pPr>
        <w:spacing w:after="0"/>
      </w:pPr>
      <w:r>
        <w:continuationSeparator/>
      </w:r>
    </w:p>
  </w:endnote>
  <w:endnote w:type="continuationNotice" w:id="1">
    <w:p w14:paraId="63A0F863" w14:textId="77777777" w:rsidR="002A23F1" w:rsidRDefault="002A23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CCCC" w14:textId="77777777" w:rsidR="00075EB7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38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2794" w14:textId="77777777" w:rsidR="002A23F1" w:rsidRDefault="002A23F1">
      <w:pPr>
        <w:spacing w:after="0"/>
      </w:pPr>
      <w:r>
        <w:separator/>
      </w:r>
    </w:p>
  </w:footnote>
  <w:footnote w:type="continuationSeparator" w:id="0">
    <w:p w14:paraId="670BC401" w14:textId="77777777" w:rsidR="002A23F1" w:rsidRDefault="002A23F1">
      <w:pPr>
        <w:spacing w:after="0"/>
      </w:pPr>
      <w:r>
        <w:continuationSeparator/>
      </w:r>
    </w:p>
  </w:footnote>
  <w:footnote w:type="continuationNotice" w:id="1">
    <w:p w14:paraId="3111DCD0" w14:textId="77777777" w:rsidR="002A23F1" w:rsidRDefault="002A23F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4E71AB2"/>
    <w:multiLevelType w:val="hybridMultilevel"/>
    <w:tmpl w:val="88AC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30495"/>
    <w:multiLevelType w:val="hybridMultilevel"/>
    <w:tmpl w:val="AA8A0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AC071E9"/>
    <w:multiLevelType w:val="hybridMultilevel"/>
    <w:tmpl w:val="53BE36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46"/>
    <w:rsid w:val="00032222"/>
    <w:rsid w:val="000337B6"/>
    <w:rsid w:val="00043C9F"/>
    <w:rsid w:val="00052149"/>
    <w:rsid w:val="00075EB7"/>
    <w:rsid w:val="000D5AB1"/>
    <w:rsid w:val="000E227B"/>
    <w:rsid w:val="00174A6C"/>
    <w:rsid w:val="001776CC"/>
    <w:rsid w:val="00183C75"/>
    <w:rsid w:val="001C5084"/>
    <w:rsid w:val="001F2C68"/>
    <w:rsid w:val="002045EB"/>
    <w:rsid w:val="00220975"/>
    <w:rsid w:val="002306A9"/>
    <w:rsid w:val="00236A0D"/>
    <w:rsid w:val="00240A98"/>
    <w:rsid w:val="002714E2"/>
    <w:rsid w:val="00282F65"/>
    <w:rsid w:val="00293B83"/>
    <w:rsid w:val="00293FB8"/>
    <w:rsid w:val="002A23F1"/>
    <w:rsid w:val="002B1FA2"/>
    <w:rsid w:val="002D2152"/>
    <w:rsid w:val="00302A2C"/>
    <w:rsid w:val="00321E21"/>
    <w:rsid w:val="003226DE"/>
    <w:rsid w:val="00381669"/>
    <w:rsid w:val="00454CCA"/>
    <w:rsid w:val="004C660E"/>
    <w:rsid w:val="005002BC"/>
    <w:rsid w:val="00501AA9"/>
    <w:rsid w:val="0052105A"/>
    <w:rsid w:val="00542020"/>
    <w:rsid w:val="005C67E5"/>
    <w:rsid w:val="00632D25"/>
    <w:rsid w:val="00645B68"/>
    <w:rsid w:val="00653070"/>
    <w:rsid w:val="00673C35"/>
    <w:rsid w:val="00685797"/>
    <w:rsid w:val="006A3CE7"/>
    <w:rsid w:val="006C5F0C"/>
    <w:rsid w:val="0076387D"/>
    <w:rsid w:val="007A19C4"/>
    <w:rsid w:val="007A68E2"/>
    <w:rsid w:val="007B3C3A"/>
    <w:rsid w:val="007C116B"/>
    <w:rsid w:val="008038A9"/>
    <w:rsid w:val="008246BB"/>
    <w:rsid w:val="00836675"/>
    <w:rsid w:val="008A2C78"/>
    <w:rsid w:val="008C4756"/>
    <w:rsid w:val="008F15C5"/>
    <w:rsid w:val="009047A2"/>
    <w:rsid w:val="009128B2"/>
    <w:rsid w:val="00965D17"/>
    <w:rsid w:val="00966D91"/>
    <w:rsid w:val="00992C16"/>
    <w:rsid w:val="00A27383"/>
    <w:rsid w:val="00A34423"/>
    <w:rsid w:val="00A736B0"/>
    <w:rsid w:val="00A931A6"/>
    <w:rsid w:val="00AB5A42"/>
    <w:rsid w:val="00AD388E"/>
    <w:rsid w:val="00B147E2"/>
    <w:rsid w:val="00B444AA"/>
    <w:rsid w:val="00C24CEB"/>
    <w:rsid w:val="00C83E3C"/>
    <w:rsid w:val="00C96560"/>
    <w:rsid w:val="00CC7337"/>
    <w:rsid w:val="00CE6350"/>
    <w:rsid w:val="00D02A74"/>
    <w:rsid w:val="00D04107"/>
    <w:rsid w:val="00D05881"/>
    <w:rsid w:val="00D47D62"/>
    <w:rsid w:val="00D8445C"/>
    <w:rsid w:val="00D905F1"/>
    <w:rsid w:val="00DC0AE4"/>
    <w:rsid w:val="00DF56DD"/>
    <w:rsid w:val="00E00046"/>
    <w:rsid w:val="00E41B5B"/>
    <w:rsid w:val="00E62571"/>
    <w:rsid w:val="00EB767B"/>
    <w:rsid w:val="00EF7AF8"/>
    <w:rsid w:val="00F27000"/>
    <w:rsid w:val="00F86F4B"/>
    <w:rsid w:val="00F91FF1"/>
    <w:rsid w:val="00FE3323"/>
    <w:rsid w:val="1E484F2C"/>
    <w:rsid w:val="55250BEA"/>
    <w:rsid w:val="5BCCC44B"/>
    <w:rsid w:val="647E18EC"/>
    <w:rsid w:val="7F9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6169"/>
  <w15:chartTrackingRefBased/>
  <w15:docId w15:val="{D17212CC-0936-49B0-BF3E-DCADC2AC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ListParagraph">
    <w:name w:val="List Paragraph"/>
    <w:basedOn w:val="Normal"/>
    <w:next w:val="Normal"/>
    <w:uiPriority w:val="34"/>
    <w:unhideWhenUsed/>
    <w:qFormat/>
    <w:rsid w:val="00E41B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05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>Students and Families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B85EFB380B34282EE512E6CE4D1C5" ma:contentTypeVersion="13" ma:contentTypeDescription="Create a new document." ma:contentTypeScope="" ma:versionID="2954871ba416dac1cc47b9ea079307b3">
  <xsd:schema xmlns:xsd="http://www.w3.org/2001/XMLSchema" xmlns:xs="http://www.w3.org/2001/XMLSchema" xmlns:p="http://schemas.microsoft.com/office/2006/metadata/properties" xmlns:ns3="61f79919-f81b-49d6-bcfb-b7b6e16cf190" xmlns:ns4="4802d65c-e641-46b5-bd7c-ce50b25b2ab5" targetNamespace="http://schemas.microsoft.com/office/2006/metadata/properties" ma:root="true" ma:fieldsID="3bb1ea01f1643e3d404febe04998fb65" ns3:_="" ns4:_="">
    <xsd:import namespace="61f79919-f81b-49d6-bcfb-b7b6e16cf190"/>
    <xsd:import namespace="4802d65c-e641-46b5-bd7c-ce50b25b2a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9919-f81b-49d6-bcfb-b7b6e16cf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d65c-e641-46b5-bd7c-ce50b25b2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63ECF3-F46B-41BA-824A-0296BF581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79919-f81b-49d6-bcfb-b7b6e16cf190"/>
    <ds:schemaRef ds:uri="4802d65c-e641-46b5-bd7c-ce50b25b2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4399A-0C13-4035-BB02-BAEEF3987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E59A4-31AC-4D49-BCCA-8BC225801FED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1f79919-f81b-49d6-bcfb-b7b6e16cf190"/>
    <ds:schemaRef ds:uri="http://purl.org/dc/elements/1.1/"/>
    <ds:schemaRef ds:uri="http://schemas.microsoft.com/office/2006/metadata/properties"/>
    <ds:schemaRef ds:uri="http://schemas.microsoft.com/office/infopath/2007/PartnerControls"/>
    <ds:schemaRef ds:uri="4802d65c-e641-46b5-bd7c-ce50b25b2ab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Links>
    <vt:vector size="6" baseType="variant"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mailto:administration@redrivercharter.org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Please be sure you have completed a WITHDRAWAL form from your previous school to let them know your child will be attending RRC</dc:creator>
  <cp:keywords/>
  <dc:description/>
  <cp:lastModifiedBy>Charles Jones</cp:lastModifiedBy>
  <cp:revision>2</cp:revision>
  <cp:lastPrinted>2021-06-04T19:28:00Z</cp:lastPrinted>
  <dcterms:created xsi:type="dcterms:W3CDTF">2022-01-24T19:05:00Z</dcterms:created>
  <dcterms:modified xsi:type="dcterms:W3CDTF">2022-01-24T19:05:00Z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0x0101009B5B85EFB380B34282EE512E6CE4D1C5</vt:lpwstr>
  </property>
</Properties>
</file>